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82FF" w14:textId="0008B454" w:rsidR="003435BA" w:rsidRPr="00253196" w:rsidRDefault="003435BA" w:rsidP="00253196">
      <w:pPr>
        <w:tabs>
          <w:tab w:val="right" w:pos="9027"/>
        </w:tabs>
        <w:spacing w:after="0" w:line="240" w:lineRule="auto"/>
        <w:rPr>
          <w:sz w:val="32"/>
          <w:szCs w:val="32"/>
        </w:rPr>
      </w:pPr>
      <w:r>
        <w:rPr>
          <w:sz w:val="32"/>
          <w:szCs w:val="32"/>
        </w:rPr>
        <w:t>Fellowship for Creative Women</w:t>
      </w:r>
      <w:r w:rsidR="00253196">
        <w:rPr>
          <w:b/>
          <w:sz w:val="28"/>
          <w:szCs w:val="28"/>
        </w:rPr>
        <w:tab/>
      </w:r>
      <w:r w:rsidRPr="00F620EE">
        <w:rPr>
          <w:b/>
          <w:sz w:val="28"/>
          <w:szCs w:val="28"/>
        </w:rPr>
        <w:t>Application Form</w:t>
      </w:r>
    </w:p>
    <w:p w14:paraId="39A226D0" w14:textId="77777777" w:rsidR="003435BA" w:rsidRPr="00F620EE" w:rsidRDefault="003435BA" w:rsidP="003435BA">
      <w:pPr>
        <w:pBdr>
          <w:bottom w:val="single" w:sz="12" w:space="1" w:color="auto"/>
        </w:pBdr>
        <w:spacing w:after="0" w:line="240" w:lineRule="auto"/>
        <w:jc w:val="right"/>
        <w:rPr>
          <w:sz w:val="10"/>
          <w:szCs w:val="10"/>
        </w:rPr>
      </w:pPr>
    </w:p>
    <w:p w14:paraId="32036E19" w14:textId="77777777" w:rsidR="00253196" w:rsidRDefault="00253196" w:rsidP="009A00E9">
      <w:pPr>
        <w:tabs>
          <w:tab w:val="left" w:pos="1134"/>
          <w:tab w:val="left" w:pos="5103"/>
          <w:tab w:val="left" w:pos="5954"/>
          <w:tab w:val="left" w:pos="6521"/>
          <w:tab w:val="right" w:pos="9027"/>
        </w:tabs>
        <w:spacing w:after="0" w:line="240" w:lineRule="auto"/>
        <w:rPr>
          <w:sz w:val="16"/>
          <w:szCs w:val="16"/>
        </w:rPr>
      </w:pPr>
    </w:p>
    <w:p w14:paraId="429F78A6" w14:textId="77777777" w:rsidR="00253196" w:rsidRPr="00D3162D" w:rsidRDefault="00253196" w:rsidP="009A00E9">
      <w:pPr>
        <w:tabs>
          <w:tab w:val="left" w:pos="1134"/>
          <w:tab w:val="left" w:pos="5103"/>
          <w:tab w:val="left" w:pos="5954"/>
          <w:tab w:val="left" w:pos="6521"/>
          <w:tab w:val="right" w:pos="9027"/>
        </w:tabs>
        <w:spacing w:after="0" w:line="240" w:lineRule="auto"/>
      </w:pPr>
    </w:p>
    <w:p w14:paraId="668F785C" w14:textId="48A37A81" w:rsidR="003435BA" w:rsidRPr="00D3162D" w:rsidRDefault="009A00E9" w:rsidP="009A00E9">
      <w:pPr>
        <w:tabs>
          <w:tab w:val="left" w:pos="1134"/>
          <w:tab w:val="left" w:pos="5103"/>
          <w:tab w:val="left" w:pos="5954"/>
          <w:tab w:val="left" w:pos="6521"/>
          <w:tab w:val="right" w:pos="9027"/>
        </w:tabs>
        <w:spacing w:after="0" w:line="240" w:lineRule="auto"/>
        <w:rPr>
          <w:b/>
          <w:u w:val="single"/>
        </w:rPr>
      </w:pPr>
      <w:r w:rsidRPr="00D3162D">
        <w:rPr>
          <w:b/>
        </w:rPr>
        <w:t xml:space="preserve">Full </w:t>
      </w:r>
      <w:r w:rsidR="003435BA" w:rsidRPr="00D3162D">
        <w:rPr>
          <w:b/>
        </w:rPr>
        <w:t>Name</w:t>
      </w:r>
      <w:r w:rsidRPr="00D3162D">
        <w:rPr>
          <w:b/>
        </w:rPr>
        <w:t xml:space="preserve"> &amp; Email</w:t>
      </w:r>
      <w:r w:rsidR="003435BA" w:rsidRPr="00D3162D">
        <w:rPr>
          <w:b/>
        </w:rPr>
        <w:t xml:space="preserve">: </w:t>
      </w:r>
      <w:r w:rsidR="003435BA" w:rsidRPr="00D3162D">
        <w:rPr>
          <w:b/>
          <w:u w:val="single"/>
        </w:rPr>
        <w:tab/>
      </w:r>
      <w:r w:rsidRPr="00D3162D">
        <w:rPr>
          <w:b/>
          <w:u w:val="single"/>
        </w:rPr>
        <w:tab/>
      </w:r>
      <w:r w:rsidRPr="00D3162D">
        <w:rPr>
          <w:b/>
        </w:rPr>
        <w:tab/>
      </w:r>
      <w:r w:rsidR="003435BA" w:rsidRPr="00D3162D">
        <w:rPr>
          <w:b/>
        </w:rPr>
        <w:t xml:space="preserve">Date: </w:t>
      </w:r>
      <w:r w:rsidR="003435BA" w:rsidRPr="00D3162D">
        <w:rPr>
          <w:b/>
          <w:u w:val="single"/>
        </w:rPr>
        <w:tab/>
      </w:r>
    </w:p>
    <w:p w14:paraId="5454BB24" w14:textId="77777777" w:rsidR="003435BA" w:rsidRPr="00D3162D" w:rsidRDefault="003435BA" w:rsidP="003435BA">
      <w:pPr>
        <w:tabs>
          <w:tab w:val="left" w:pos="1134"/>
          <w:tab w:val="left" w:pos="5103"/>
          <w:tab w:val="left" w:pos="5954"/>
          <w:tab w:val="right" w:pos="9027"/>
        </w:tabs>
        <w:spacing w:after="0" w:line="240" w:lineRule="auto"/>
        <w:rPr>
          <w:b/>
          <w:u w:val="single"/>
        </w:rPr>
      </w:pPr>
    </w:p>
    <w:p w14:paraId="3327C7D4" w14:textId="18A443DA" w:rsidR="003435BA" w:rsidRPr="00D3162D" w:rsidRDefault="003435BA" w:rsidP="003435BA">
      <w:pPr>
        <w:tabs>
          <w:tab w:val="left" w:pos="1134"/>
          <w:tab w:val="left" w:pos="5103"/>
          <w:tab w:val="left" w:pos="5954"/>
          <w:tab w:val="right" w:pos="9027"/>
        </w:tabs>
        <w:spacing w:after="0" w:line="240" w:lineRule="auto"/>
        <w:rPr>
          <w:b/>
        </w:rPr>
      </w:pPr>
      <w:r w:rsidRPr="00D3162D">
        <w:rPr>
          <w:b/>
        </w:rPr>
        <w:t>Desired Fellowship Start and End Dates:</w:t>
      </w:r>
      <w:r w:rsidR="009A00E9" w:rsidRPr="00D3162D">
        <w:rPr>
          <w:b/>
        </w:rPr>
        <w:t xml:space="preserve"> </w:t>
      </w:r>
      <w:r w:rsidRPr="00D3162D">
        <w:rPr>
          <w:b/>
          <w:u w:val="single"/>
        </w:rPr>
        <w:tab/>
      </w:r>
      <w:r w:rsidRPr="00D3162D">
        <w:rPr>
          <w:b/>
          <w:u w:val="single"/>
        </w:rPr>
        <w:tab/>
      </w:r>
      <w:r w:rsidR="009A00E9" w:rsidRPr="00D3162D">
        <w:rPr>
          <w:b/>
          <w:u w:val="single"/>
        </w:rPr>
        <w:tab/>
      </w:r>
    </w:p>
    <w:p w14:paraId="5F166804" w14:textId="77777777" w:rsidR="003435BA" w:rsidRPr="00D3162D" w:rsidRDefault="003435BA" w:rsidP="003435BA">
      <w:pPr>
        <w:spacing w:after="0" w:line="240" w:lineRule="auto"/>
      </w:pPr>
    </w:p>
    <w:p w14:paraId="4D8D8F4C" w14:textId="706CAE2F" w:rsidR="00253196" w:rsidRPr="00D3162D" w:rsidRDefault="00253196" w:rsidP="003435BA">
      <w:pPr>
        <w:spacing w:after="0" w:line="240" w:lineRule="auto"/>
        <w:rPr>
          <w:b/>
        </w:rPr>
      </w:pPr>
      <w:r w:rsidRPr="00D3162D">
        <w:rPr>
          <w:b/>
          <w:noProof/>
        </w:rPr>
        <mc:AlternateContent>
          <mc:Choice Requires="wps">
            <w:drawing>
              <wp:anchor distT="45720" distB="45720" distL="114300" distR="114300" simplePos="0" relativeHeight="251659264" behindDoc="0" locked="0" layoutInCell="1" allowOverlap="1" wp14:anchorId="79AF0C4F" wp14:editId="6BB202D3">
                <wp:simplePos x="0" y="0"/>
                <wp:positionH relativeFrom="margin">
                  <wp:align>left</wp:align>
                </wp:positionH>
                <wp:positionV relativeFrom="paragraph">
                  <wp:posOffset>250190</wp:posOffset>
                </wp:positionV>
                <wp:extent cx="5951220" cy="1821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21180"/>
                        </a:xfrm>
                        <a:prstGeom prst="rect">
                          <a:avLst/>
                        </a:prstGeom>
                        <a:solidFill>
                          <a:srgbClr val="FFFFFF"/>
                        </a:solidFill>
                        <a:ln w="9525">
                          <a:solidFill>
                            <a:srgbClr val="000000"/>
                          </a:solidFill>
                          <a:miter lim="800000"/>
                          <a:headEnd/>
                          <a:tailEnd/>
                        </a:ln>
                      </wps:spPr>
                      <wps:txbx>
                        <w:txbxContent>
                          <w:p w14:paraId="2512ED21" w14:textId="0EDBA05A" w:rsidR="00253196" w:rsidRDefault="00253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F0C4F" id="_x0000_t202" coordsize="21600,21600" o:spt="202" path="m,l,21600r21600,l21600,xe">
                <v:stroke joinstyle="miter"/>
                <v:path gradientshapeok="t" o:connecttype="rect"/>
              </v:shapetype>
              <v:shape id="Text Box 2" o:spid="_x0000_s1026" type="#_x0000_t202" style="position:absolute;margin-left:0;margin-top:19.7pt;width:468.6pt;height:14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">
                <v:textbox>
                  <w:txbxContent>
                    <w:p w14:paraId="2512ED21" w14:textId="0EDBA05A" w:rsidR="00253196" w:rsidRDefault="00253196"/>
                  </w:txbxContent>
                </v:textbox>
                <w10:wrap type="square" anchorx="margin"/>
              </v:shape>
            </w:pict>
          </mc:Fallback>
        </mc:AlternateContent>
      </w:r>
      <w:r w:rsidR="003435BA" w:rsidRPr="00D3162D">
        <w:rPr>
          <w:b/>
          <w:noProof/>
        </w:rPr>
        <w:t>Brief</w:t>
      </w:r>
      <w:r w:rsidR="003435BA" w:rsidRPr="00D3162D">
        <w:rPr>
          <w:b/>
        </w:rPr>
        <w:t xml:space="preserve"> Description of your Project and Goals</w:t>
      </w:r>
      <w:r w:rsidR="007E6A1B" w:rsidRPr="00D3162D">
        <w:rPr>
          <w:b/>
        </w:rPr>
        <w:t xml:space="preserve"> (</w:t>
      </w:r>
      <w:r w:rsidR="003435BA" w:rsidRPr="00D3162D">
        <w:rPr>
          <w:b/>
        </w:rPr>
        <w:t>50 - 1</w:t>
      </w:r>
      <w:r w:rsidRPr="00D3162D">
        <w:rPr>
          <w:b/>
        </w:rPr>
        <w:t>25</w:t>
      </w:r>
      <w:r w:rsidR="003435BA" w:rsidRPr="00D3162D">
        <w:rPr>
          <w:b/>
        </w:rPr>
        <w:t xml:space="preserve"> words):</w:t>
      </w:r>
    </w:p>
    <w:p w14:paraId="26FF976E" w14:textId="77777777" w:rsidR="00253196" w:rsidRPr="00D3162D" w:rsidRDefault="00253196" w:rsidP="003435BA">
      <w:pPr>
        <w:spacing w:after="0" w:line="240" w:lineRule="auto"/>
        <w:rPr>
          <w:b/>
        </w:rPr>
      </w:pPr>
    </w:p>
    <w:p w14:paraId="1F5E68C4" w14:textId="4ABF467A" w:rsidR="003435BA" w:rsidRPr="00D3162D" w:rsidRDefault="003435BA" w:rsidP="003435BA">
      <w:pPr>
        <w:spacing w:after="0" w:line="240" w:lineRule="auto"/>
        <w:rPr>
          <w:b/>
        </w:rPr>
      </w:pPr>
      <w:r w:rsidRPr="00D3162D">
        <w:rPr>
          <w:b/>
        </w:rPr>
        <w:t>Statement of Purpose:</w:t>
      </w:r>
      <w:r w:rsidRPr="00D3162D">
        <w:t xml:space="preserve"> Answer the following questions in a narrative (on one, separate single-spaced page).</w:t>
      </w:r>
      <w:r w:rsidRPr="00D3162D">
        <w:rPr>
          <w:rFonts w:eastAsia="Times New Roman"/>
        </w:rPr>
        <w:t xml:space="preserve"> </w:t>
      </w:r>
    </w:p>
    <w:p w14:paraId="03E5ED91" w14:textId="77777777" w:rsidR="003435BA" w:rsidRPr="00D3162D" w:rsidRDefault="003435BA" w:rsidP="003435BA">
      <w:pPr>
        <w:numPr>
          <w:ilvl w:val="0"/>
          <w:numId w:val="12"/>
        </w:numPr>
        <w:spacing w:after="0" w:line="240" w:lineRule="auto"/>
        <w:contextualSpacing/>
      </w:pPr>
      <w:r w:rsidRPr="00D3162D">
        <w:t>What work do you plan to complete during your time at Locus?</w:t>
      </w:r>
    </w:p>
    <w:p w14:paraId="26D7764B" w14:textId="77777777" w:rsidR="003435BA" w:rsidRPr="00D3162D" w:rsidRDefault="003435BA" w:rsidP="003435BA">
      <w:pPr>
        <w:numPr>
          <w:ilvl w:val="0"/>
          <w:numId w:val="12"/>
        </w:numPr>
        <w:spacing w:after="0" w:line="240" w:lineRule="auto"/>
        <w:contextualSpacing/>
      </w:pPr>
      <w:r w:rsidRPr="00D3162D">
        <w:t>Why is this work meaningful to you and to others?</w:t>
      </w:r>
    </w:p>
    <w:p w14:paraId="32E1F1F0" w14:textId="20EE59BA" w:rsidR="003435BA" w:rsidRPr="00D3162D" w:rsidRDefault="003435BA" w:rsidP="003435BA">
      <w:pPr>
        <w:numPr>
          <w:ilvl w:val="0"/>
          <w:numId w:val="12"/>
        </w:numPr>
        <w:spacing w:after="0" w:line="240" w:lineRule="auto"/>
        <w:contextualSpacing/>
      </w:pPr>
      <w:r w:rsidRPr="00D3162D">
        <w:t>Why do you believe Locus Workspace will be helpful for your project and goals?</w:t>
      </w:r>
    </w:p>
    <w:p w14:paraId="210B6419" w14:textId="77777777" w:rsidR="003435BA" w:rsidRPr="00D3162D" w:rsidRDefault="003435BA" w:rsidP="003435BA">
      <w:pPr>
        <w:spacing w:after="0" w:line="240" w:lineRule="auto"/>
      </w:pPr>
    </w:p>
    <w:p w14:paraId="4D0BD9BD" w14:textId="45C83310" w:rsidR="003435BA" w:rsidRPr="00D3162D" w:rsidRDefault="003435BA" w:rsidP="003435BA">
      <w:pPr>
        <w:spacing w:after="0" w:line="240" w:lineRule="auto"/>
      </w:pPr>
      <w:r w:rsidRPr="00D3162D">
        <w:rPr>
          <w:b/>
        </w:rPr>
        <w:t>Submission Instructions:</w:t>
      </w:r>
      <w:r w:rsidR="00253196" w:rsidRPr="00D3162D">
        <w:rPr>
          <w:b/>
        </w:rPr>
        <w:t xml:space="preserve"> </w:t>
      </w:r>
      <w:r w:rsidRPr="00D3162D">
        <w:t xml:space="preserve">Send all of the following documents </w:t>
      </w:r>
      <w:r w:rsidR="009A00E9" w:rsidRPr="00D3162D">
        <w:t xml:space="preserve">(in Microsoft Word or PDF formats) </w:t>
      </w:r>
      <w:r w:rsidRPr="00D3162D">
        <w:t xml:space="preserve">as attachments by email to </w:t>
      </w:r>
      <w:hyperlink r:id="rId7" w:history="1">
        <w:r w:rsidR="007E6A1B" w:rsidRPr="00D3162D">
          <w:rPr>
            <w:rStyle w:val="Hyperlink"/>
          </w:rPr>
          <w:t>fellowship@locusworkspace.com</w:t>
        </w:r>
      </w:hyperlink>
      <w:r w:rsidRPr="00D3162D">
        <w:t>:</w:t>
      </w:r>
    </w:p>
    <w:p w14:paraId="5AAD0C83" w14:textId="6B5BDFDE" w:rsidR="003435BA" w:rsidRPr="00D3162D" w:rsidRDefault="003435BA" w:rsidP="003435BA">
      <w:pPr>
        <w:numPr>
          <w:ilvl w:val="0"/>
          <w:numId w:val="13"/>
        </w:numPr>
        <w:spacing w:after="0" w:line="240" w:lineRule="auto"/>
        <w:contextualSpacing/>
        <w:rPr>
          <w:b/>
        </w:rPr>
      </w:pPr>
      <w:r w:rsidRPr="00D3162D">
        <w:t xml:space="preserve">This application </w:t>
      </w:r>
      <w:proofErr w:type="gramStart"/>
      <w:r w:rsidRPr="00D3162D">
        <w:t>form</w:t>
      </w:r>
      <w:proofErr w:type="gramEnd"/>
    </w:p>
    <w:p w14:paraId="3BC5EA29" w14:textId="77777777" w:rsidR="003435BA" w:rsidRPr="00D3162D" w:rsidRDefault="003435BA" w:rsidP="003435BA">
      <w:pPr>
        <w:numPr>
          <w:ilvl w:val="0"/>
          <w:numId w:val="13"/>
        </w:numPr>
        <w:spacing w:after="0" w:line="240" w:lineRule="auto"/>
        <w:contextualSpacing/>
        <w:rPr>
          <w:b/>
        </w:rPr>
      </w:pPr>
      <w:r w:rsidRPr="00D3162D">
        <w:t>Your CV or resume</w:t>
      </w:r>
    </w:p>
    <w:p w14:paraId="0188B372" w14:textId="30A7EAC4" w:rsidR="003435BA" w:rsidRPr="00D3162D" w:rsidRDefault="003435BA" w:rsidP="003435BA">
      <w:pPr>
        <w:numPr>
          <w:ilvl w:val="0"/>
          <w:numId w:val="13"/>
        </w:numPr>
        <w:spacing w:after="0" w:line="240" w:lineRule="auto"/>
        <w:contextualSpacing/>
        <w:rPr>
          <w:b/>
        </w:rPr>
      </w:pPr>
      <w:r w:rsidRPr="00D3162D">
        <w:t>The one-page statement of purpose</w:t>
      </w:r>
    </w:p>
    <w:p w14:paraId="7458C3C0" w14:textId="77777777" w:rsidR="003435BA" w:rsidRPr="00D3162D" w:rsidRDefault="003435BA" w:rsidP="003435BA">
      <w:pPr>
        <w:spacing w:after="0" w:line="240" w:lineRule="auto"/>
      </w:pPr>
    </w:p>
    <w:p w14:paraId="6457D76D" w14:textId="77777777" w:rsidR="009A00E9" w:rsidRPr="00D3162D" w:rsidRDefault="003435BA" w:rsidP="003435BA">
      <w:pPr>
        <w:spacing w:after="0" w:line="240" w:lineRule="auto"/>
      </w:pPr>
      <w:r w:rsidRPr="00D3162D">
        <w:rPr>
          <w:b/>
        </w:rPr>
        <w:t>Deadline</w:t>
      </w:r>
      <w:r w:rsidR="007E6A1B" w:rsidRPr="00D3162D">
        <w:rPr>
          <w:b/>
        </w:rPr>
        <w:t xml:space="preserve"> and </w:t>
      </w:r>
      <w:r w:rsidR="009A00E9" w:rsidRPr="00D3162D">
        <w:rPr>
          <w:b/>
        </w:rPr>
        <w:t>time constraints</w:t>
      </w:r>
      <w:r w:rsidRPr="00D3162D">
        <w:rPr>
          <w:b/>
        </w:rPr>
        <w:t>:</w:t>
      </w:r>
      <w:r w:rsidRPr="00D3162D">
        <w:t xml:space="preserve"> </w:t>
      </w:r>
    </w:p>
    <w:p w14:paraId="1B5FD786" w14:textId="77777777" w:rsidR="009A00E9" w:rsidRPr="00D3162D" w:rsidRDefault="009A00E9" w:rsidP="009A00E9">
      <w:pPr>
        <w:pStyle w:val="ListParagraph"/>
        <w:numPr>
          <w:ilvl w:val="0"/>
          <w:numId w:val="14"/>
        </w:numPr>
        <w:spacing w:after="0" w:line="240" w:lineRule="auto"/>
      </w:pPr>
      <w:r w:rsidRPr="00D3162D">
        <w:t>The a</w:t>
      </w:r>
      <w:r w:rsidR="007E6A1B" w:rsidRPr="00D3162D">
        <w:t xml:space="preserve">pplication is due one </w:t>
      </w:r>
      <w:r w:rsidR="003435BA" w:rsidRPr="00D3162D">
        <w:t xml:space="preserve">month before the proposed fellowship start date. </w:t>
      </w:r>
    </w:p>
    <w:p w14:paraId="7DD4199F" w14:textId="77777777" w:rsidR="009A00E9" w:rsidRPr="00D3162D" w:rsidRDefault="007E6A1B" w:rsidP="009A00E9">
      <w:pPr>
        <w:pStyle w:val="ListParagraph"/>
        <w:numPr>
          <w:ilvl w:val="0"/>
          <w:numId w:val="14"/>
        </w:numPr>
        <w:spacing w:after="0" w:line="240" w:lineRule="auto"/>
      </w:pPr>
      <w:r w:rsidRPr="00D3162D">
        <w:t xml:space="preserve">The </w:t>
      </w:r>
      <w:r w:rsidR="009A00E9" w:rsidRPr="00D3162D">
        <w:t xml:space="preserve">fellowship period </w:t>
      </w:r>
      <w:r w:rsidRPr="00D3162D">
        <w:t xml:space="preserve">should be from one to three months with project goals that can reasonably be achieved within that period. </w:t>
      </w:r>
    </w:p>
    <w:p w14:paraId="07982425" w14:textId="6C65C792" w:rsidR="003435BA" w:rsidRPr="00D3162D" w:rsidRDefault="003435BA" w:rsidP="003435BA">
      <w:pPr>
        <w:pStyle w:val="ListParagraph"/>
        <w:numPr>
          <w:ilvl w:val="0"/>
          <w:numId w:val="14"/>
        </w:numPr>
        <w:spacing w:after="0" w:line="240" w:lineRule="auto"/>
      </w:pPr>
      <w:r w:rsidRPr="00D3162D">
        <w:t>We will respond within 10 days of receiving your completed application.</w:t>
      </w:r>
    </w:p>
    <w:p w14:paraId="17A60C2D" w14:textId="533124FD" w:rsidR="009A00E9" w:rsidRPr="00D3162D" w:rsidRDefault="009A00E9" w:rsidP="009A00E9">
      <w:pPr>
        <w:spacing w:after="0" w:line="240" w:lineRule="auto"/>
      </w:pPr>
    </w:p>
    <w:p w14:paraId="0F4C7B71" w14:textId="2C5BCAA0" w:rsidR="007E6A1B" w:rsidRPr="00D3162D" w:rsidRDefault="009A00E9" w:rsidP="003435BA">
      <w:pPr>
        <w:spacing w:after="0" w:line="240" w:lineRule="auto"/>
      </w:pPr>
      <w:r w:rsidRPr="00D3162D">
        <w:rPr>
          <w:b/>
        </w:rPr>
        <w:t>Privacy Policy &amp; EU General Data Protection Regulation (GDPR):</w:t>
      </w:r>
      <w:r w:rsidRPr="00D3162D">
        <w:t xml:space="preserve"> </w:t>
      </w:r>
      <w:r w:rsidR="00253196" w:rsidRPr="00D3162D">
        <w:br/>
      </w:r>
      <w:r w:rsidRPr="00D3162D">
        <w:t xml:space="preserve">We are committed to ensuring that your privacy is protected and we strictly adhere to the provisions of all relevant Data Protection Legislation, including GDPR, ensuring all personal data is handled in line with the principles outlined in the GDPR. For complete details on Locus Workspace’s privacy policy, visit </w:t>
      </w:r>
      <w:hyperlink r:id="rId8" w:history="1">
        <w:r w:rsidRPr="00D3162D">
          <w:rPr>
            <w:rStyle w:val="Hyperlink"/>
          </w:rPr>
          <w:t>https://en.locusworkspace.cz/about/privacy-policy/</w:t>
        </w:r>
      </w:hyperlink>
      <w:r w:rsidRPr="00D3162D">
        <w:t>.</w:t>
      </w:r>
    </w:p>
    <w:p w14:paraId="0359100F" w14:textId="77777777" w:rsidR="009A00E9" w:rsidRPr="00D3162D" w:rsidRDefault="009A00E9" w:rsidP="003435BA">
      <w:pPr>
        <w:spacing w:after="0" w:line="240" w:lineRule="auto"/>
      </w:pPr>
    </w:p>
    <w:p w14:paraId="4E400D3C" w14:textId="389EC003" w:rsidR="00A96351" w:rsidRPr="00D3162D" w:rsidRDefault="003435BA" w:rsidP="009A00E9">
      <w:pPr>
        <w:spacing w:after="0" w:line="240" w:lineRule="auto"/>
        <w:rPr>
          <w:b/>
        </w:rPr>
      </w:pPr>
      <w:r w:rsidRPr="00D3162D">
        <w:rPr>
          <w:b/>
        </w:rPr>
        <w:t xml:space="preserve">Further Questions? </w:t>
      </w:r>
      <w:r w:rsidR="009A00E9" w:rsidRPr="00D3162D">
        <w:rPr>
          <w:b/>
        </w:rPr>
        <w:t xml:space="preserve"> </w:t>
      </w:r>
      <w:r w:rsidR="009A00E9" w:rsidRPr="00D3162D">
        <w:rPr>
          <w:b/>
        </w:rPr>
        <w:br/>
      </w:r>
      <w:r w:rsidRPr="00D3162D">
        <w:t xml:space="preserve">Visit </w:t>
      </w:r>
      <w:hyperlink r:id="rId9" w:history="1">
        <w:r w:rsidR="006C3F58">
          <w:rPr>
            <w:rStyle w:val="Hyperlink"/>
          </w:rPr>
          <w:t>https://en.locusworkspace.cz</w:t>
        </w:r>
      </w:hyperlink>
      <w:bookmarkStart w:id="0" w:name="_GoBack"/>
      <w:bookmarkEnd w:id="0"/>
      <w:r w:rsidRPr="00D3162D">
        <w:t xml:space="preserve"> or send an email to </w:t>
      </w:r>
      <w:hyperlink r:id="rId10" w:history="1">
        <w:r w:rsidR="00253196" w:rsidRPr="00D3162D">
          <w:rPr>
            <w:rStyle w:val="Hyperlink"/>
          </w:rPr>
          <w:t>fellowship@locusworkspace.com</w:t>
        </w:r>
      </w:hyperlink>
      <w:r w:rsidRPr="00D3162D">
        <w:t>.</w:t>
      </w:r>
    </w:p>
    <w:sectPr w:rsidR="00A96351" w:rsidRPr="00D3162D" w:rsidSect="00253196">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0C20" w14:textId="77777777" w:rsidR="0083407C" w:rsidRDefault="0083407C" w:rsidP="0083528A">
      <w:pPr>
        <w:spacing w:after="0" w:line="240" w:lineRule="auto"/>
      </w:pPr>
      <w:r>
        <w:separator/>
      </w:r>
    </w:p>
  </w:endnote>
  <w:endnote w:type="continuationSeparator" w:id="0">
    <w:p w14:paraId="44B70D37" w14:textId="77777777" w:rsidR="0083407C" w:rsidRDefault="0083407C" w:rsidP="0083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CTTN N+ Scala Sans">
    <w:altName w:val="Scala Sans"/>
    <w:panose1 w:val="00000000000000000000"/>
    <w:charset w:val="00"/>
    <w:family w:val="swiss"/>
    <w:notTrueType/>
    <w:pitch w:val="default"/>
    <w:sig w:usb0="00000003" w:usb1="00000000" w:usb2="00000000" w:usb3="00000000" w:csb0="00000001"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6FE8" w14:textId="77777777" w:rsidR="004B2B1C" w:rsidRDefault="004B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4251" w14:textId="77777777" w:rsidR="002241D2" w:rsidRPr="002241D2" w:rsidRDefault="00ED58F4" w:rsidP="009F6B56">
    <w:pPr>
      <w:pStyle w:val="Header"/>
      <w:keepNext/>
      <w:tabs>
        <w:tab w:val="clear" w:pos="4680"/>
        <w:tab w:val="clear" w:pos="9360"/>
        <w:tab w:val="left" w:pos="0"/>
        <w:tab w:val="center" w:pos="4536"/>
        <w:tab w:val="right" w:pos="9000"/>
      </w:tabs>
      <w:contextualSpacing/>
      <w:rPr>
        <w:rFonts w:ascii="Meiryo" w:eastAsia="Meiryo" w:hAnsi="Meiryo"/>
        <w:b/>
        <w:noProof/>
        <w:color w:val="711401"/>
        <w:sz w:val="18"/>
        <w:szCs w:val="18"/>
        <w:lang w:val="cs-CZ"/>
      </w:rPr>
    </w:pPr>
    <w:r w:rsidRPr="00C32AAA">
      <w:rPr>
        <w:rFonts w:ascii="Meiryo" w:eastAsia="Meiryo" w:hAnsi="Meiryo"/>
        <w:b/>
        <w:noProof/>
        <w:color w:val="B12D1B"/>
        <w:sz w:val="18"/>
        <w:szCs w:val="18"/>
      </w:rPr>
      <w:t>Slezsk</w:t>
    </w:r>
    <w:r w:rsidRPr="00C32AAA">
      <w:rPr>
        <w:rFonts w:ascii="Meiryo" w:eastAsia="Meiryo" w:hAnsi="Meiryo"/>
        <w:b/>
        <w:noProof/>
        <w:color w:val="B12D1B"/>
        <w:sz w:val="18"/>
        <w:szCs w:val="18"/>
        <w:lang w:val="cs-CZ"/>
      </w:rPr>
      <w:t xml:space="preserve">á </w:t>
    </w:r>
    <w:r w:rsidRPr="00C32AAA">
      <w:rPr>
        <w:rFonts w:ascii="Meiryo" w:eastAsia="Meiryo" w:hAnsi="Meiryo"/>
        <w:b/>
        <w:noProof/>
        <w:color w:val="B12D1B"/>
        <w:sz w:val="18"/>
        <w:szCs w:val="18"/>
      </w:rPr>
      <w:t>857/45</w:t>
    </w:r>
    <w:r w:rsidR="009F6B56">
      <w:rPr>
        <w:rFonts w:ascii="Meiryo" w:eastAsia="Meiryo" w:hAnsi="Meiryo"/>
        <w:b/>
        <w:noProof/>
        <w:color w:val="B12D1B"/>
        <w:sz w:val="18"/>
        <w:szCs w:val="18"/>
      </w:rPr>
      <w:t>, 130 00 Pra</w:t>
    </w:r>
    <w:r w:rsidR="00B82249">
      <w:rPr>
        <w:rFonts w:ascii="Meiryo" w:eastAsia="Meiryo" w:hAnsi="Meiryo"/>
        <w:b/>
        <w:noProof/>
        <w:color w:val="B12D1B"/>
        <w:sz w:val="18"/>
        <w:szCs w:val="18"/>
      </w:rPr>
      <w:t>gue</w:t>
    </w:r>
    <w:r w:rsidR="009F6B56">
      <w:rPr>
        <w:rFonts w:ascii="Meiryo" w:eastAsia="Meiryo" w:hAnsi="Meiryo"/>
        <w:b/>
        <w:noProof/>
        <w:color w:val="B12D1B"/>
        <w:sz w:val="18"/>
        <w:szCs w:val="18"/>
      </w:rPr>
      <w:t xml:space="preserve"> 3-Vinohrady</w:t>
    </w:r>
    <w:r w:rsidR="00B82249">
      <w:rPr>
        <w:rFonts w:ascii="Meiryo" w:eastAsia="Meiryo" w:hAnsi="Meiryo"/>
        <w:b/>
        <w:noProof/>
        <w:color w:val="B12D1B"/>
        <w:sz w:val="18"/>
        <w:szCs w:val="18"/>
      </w:rPr>
      <w:t>, Czech Republic</w:t>
    </w:r>
    <w:r w:rsidR="009F6B56">
      <w:rPr>
        <w:rFonts w:ascii="Meiryo" w:eastAsia="Meiryo" w:hAnsi="Meiryo"/>
        <w:b/>
        <w:noProof/>
        <w:color w:val="B12D1B"/>
        <w:sz w:val="18"/>
        <w:szCs w:val="18"/>
      </w:rPr>
      <w:tab/>
      <w:t>info@locusworkspace.com</w:t>
    </w:r>
    <w:r w:rsidR="002241D2">
      <w:rPr>
        <w:rFonts w:ascii="Meiryo" w:eastAsia="Meiryo" w:hAnsi="Meiryo"/>
        <w:b/>
        <w:noProof/>
        <w:color w:val="711401"/>
        <w:sz w:val="18"/>
        <w:szCs w:val="18"/>
        <w:lang w:val="cs-CZ"/>
      </w:rPr>
      <w:br/>
    </w:r>
    <w:r w:rsidR="009F6B56">
      <w:rPr>
        <w:rFonts w:ascii="Meiryo" w:eastAsia="Meiryo" w:hAnsi="Meiryo"/>
        <w:b/>
        <w:noProof/>
        <w:color w:val="711401"/>
        <w:sz w:val="18"/>
        <w:szCs w:val="18"/>
        <w:lang w:val="cs-CZ"/>
      </w:rPr>
      <w:t>http</w:t>
    </w:r>
    <w:r w:rsidR="004B2B1C">
      <w:rPr>
        <w:rFonts w:ascii="Meiryo" w:eastAsia="Meiryo" w:hAnsi="Meiryo"/>
        <w:b/>
        <w:noProof/>
        <w:color w:val="711401"/>
        <w:sz w:val="18"/>
        <w:szCs w:val="18"/>
        <w:lang w:val="cs-CZ"/>
      </w:rPr>
      <w:t>s</w:t>
    </w:r>
    <w:r w:rsidR="009F6B56">
      <w:rPr>
        <w:rFonts w:ascii="Meiryo" w:eastAsia="Meiryo" w:hAnsi="Meiryo"/>
        <w:b/>
        <w:noProof/>
        <w:color w:val="711401"/>
        <w:sz w:val="18"/>
        <w:szCs w:val="18"/>
        <w:lang w:val="cs-CZ"/>
      </w:rPr>
      <w:t>://locusworkspace.c</w:t>
    </w:r>
    <w:r w:rsidR="004B2B1C">
      <w:rPr>
        <w:rFonts w:ascii="Meiryo" w:eastAsia="Meiryo" w:hAnsi="Meiryo"/>
        <w:b/>
        <w:noProof/>
        <w:color w:val="711401"/>
        <w:sz w:val="18"/>
        <w:szCs w:val="18"/>
        <w:lang w:val="cs-CZ"/>
      </w:rPr>
      <w:t>z</w:t>
    </w:r>
    <w:r w:rsidR="009F6B56">
      <w:rPr>
        <w:rFonts w:ascii="Meiryo" w:eastAsia="Meiryo" w:hAnsi="Meiryo"/>
        <w:b/>
        <w:noProof/>
        <w:color w:val="711401"/>
        <w:sz w:val="18"/>
        <w:szCs w:val="18"/>
        <w:lang w:val="cs-CZ"/>
      </w:rPr>
      <w:tab/>
    </w:r>
    <w:r w:rsidR="00B82249">
      <w:rPr>
        <w:rFonts w:ascii="Meiryo" w:eastAsia="Meiryo" w:hAnsi="Meiryo"/>
        <w:b/>
        <w:noProof/>
        <w:color w:val="711401"/>
        <w:sz w:val="18"/>
        <w:szCs w:val="18"/>
        <w:lang w:val="cs-CZ"/>
      </w:rPr>
      <w:t xml:space="preserve">          </w:t>
    </w:r>
    <w:r w:rsidR="009F6B56">
      <w:rPr>
        <w:rFonts w:ascii="Meiryo" w:eastAsia="Meiryo" w:hAnsi="Meiryo"/>
        <w:b/>
        <w:noProof/>
        <w:color w:val="711401"/>
        <w:sz w:val="18"/>
        <w:szCs w:val="18"/>
        <w:lang w:val="cs-CZ"/>
      </w:rPr>
      <w:t>T</w:t>
    </w:r>
    <w:r w:rsidR="00B82249">
      <w:rPr>
        <w:rFonts w:ascii="Meiryo" w:eastAsia="Meiryo" w:hAnsi="Meiryo"/>
        <w:b/>
        <w:noProof/>
        <w:color w:val="711401"/>
        <w:sz w:val="18"/>
        <w:szCs w:val="18"/>
        <w:lang w:val="cs-CZ"/>
      </w:rPr>
      <w:t>el</w:t>
    </w:r>
    <w:r w:rsidR="009F6B56">
      <w:rPr>
        <w:rFonts w:ascii="Meiryo" w:eastAsia="Meiryo" w:hAnsi="Meiryo"/>
        <w:b/>
        <w:noProof/>
        <w:color w:val="711401"/>
        <w:sz w:val="18"/>
        <w:szCs w:val="18"/>
        <w:lang w:val="cs-CZ"/>
      </w:rPr>
      <w:t>: +420 222 968 652</w:t>
    </w:r>
    <w:r w:rsidR="009F6B56">
      <w:rPr>
        <w:rFonts w:ascii="Meiryo" w:eastAsia="Meiryo" w:hAnsi="Meiryo"/>
        <w:b/>
        <w:noProof/>
        <w:color w:val="711401"/>
        <w:sz w:val="18"/>
        <w:szCs w:val="18"/>
        <w:lang w:val="cs-CZ"/>
      </w:rPr>
      <w:tab/>
      <w:t>M</w:t>
    </w:r>
    <w:r w:rsidR="00B82249">
      <w:rPr>
        <w:rFonts w:ascii="Meiryo" w:eastAsia="Meiryo" w:hAnsi="Meiryo"/>
        <w:b/>
        <w:noProof/>
        <w:color w:val="711401"/>
        <w:sz w:val="18"/>
        <w:szCs w:val="18"/>
        <w:lang w:val="cs-CZ"/>
      </w:rPr>
      <w:t>ob</w:t>
    </w:r>
    <w:r w:rsidR="009F6B56">
      <w:rPr>
        <w:rFonts w:ascii="Meiryo" w:eastAsia="Meiryo" w:hAnsi="Meiryo"/>
        <w:b/>
        <w:noProof/>
        <w:color w:val="711401"/>
        <w:sz w:val="18"/>
        <w:szCs w:val="18"/>
        <w:lang w:val="cs-CZ"/>
      </w:rPr>
      <w:t xml:space="preserve">: </w:t>
    </w:r>
    <w:r w:rsidR="00E426C6" w:rsidRPr="00C32AAA">
      <w:rPr>
        <w:rFonts w:ascii="Meiryo" w:eastAsia="Meiryo" w:hAnsi="Meiryo"/>
        <w:b/>
        <w:noProof/>
        <w:color w:val="711401"/>
        <w:sz w:val="18"/>
        <w:szCs w:val="18"/>
        <w:lang w:val="cs-CZ"/>
      </w:rPr>
      <w:t xml:space="preserve">+420 </w:t>
    </w:r>
    <w:r w:rsidR="004B2B1C">
      <w:rPr>
        <w:rFonts w:ascii="Meiryo" w:eastAsia="Meiryo" w:hAnsi="Meiryo"/>
        <w:b/>
        <w:noProof/>
        <w:color w:val="711401"/>
        <w:sz w:val="18"/>
        <w:szCs w:val="18"/>
        <w:lang w:val="cs-CZ"/>
      </w:rPr>
      <w:t>735</w:t>
    </w:r>
    <w:r w:rsidR="00E426C6" w:rsidRPr="00C32AAA">
      <w:rPr>
        <w:rFonts w:ascii="Meiryo" w:eastAsia="Meiryo" w:hAnsi="Meiryo"/>
        <w:b/>
        <w:noProof/>
        <w:color w:val="711401"/>
        <w:sz w:val="18"/>
        <w:szCs w:val="18"/>
        <w:lang w:val="cs-CZ"/>
      </w:rPr>
      <w:t xml:space="preserve"> </w:t>
    </w:r>
    <w:r w:rsidR="004B2B1C">
      <w:rPr>
        <w:rFonts w:ascii="Meiryo" w:eastAsia="Meiryo" w:hAnsi="Meiryo"/>
        <w:b/>
        <w:noProof/>
        <w:color w:val="711401"/>
        <w:sz w:val="18"/>
        <w:szCs w:val="18"/>
        <w:lang w:val="cs-CZ"/>
      </w:rPr>
      <w:t>773</w:t>
    </w:r>
    <w:r w:rsidR="00E426C6" w:rsidRPr="00C32AAA">
      <w:rPr>
        <w:rFonts w:ascii="Meiryo" w:eastAsia="Meiryo" w:hAnsi="Meiryo"/>
        <w:b/>
        <w:noProof/>
        <w:color w:val="711401"/>
        <w:sz w:val="18"/>
        <w:szCs w:val="18"/>
        <w:lang w:val="cs-CZ"/>
      </w:rPr>
      <w:t xml:space="preserve"> </w:t>
    </w:r>
    <w:r w:rsidR="004B2B1C">
      <w:rPr>
        <w:rFonts w:ascii="Meiryo" w:eastAsia="Meiryo" w:hAnsi="Meiryo"/>
        <w:b/>
        <w:noProof/>
        <w:color w:val="711401"/>
        <w:sz w:val="18"/>
        <w:szCs w:val="18"/>
        <w:lang w:val="cs-CZ"/>
      </w:rPr>
      <w:t>125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8E8C" w14:textId="77777777" w:rsidR="004B2B1C" w:rsidRDefault="004B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E6CD3" w14:textId="77777777" w:rsidR="0083407C" w:rsidRDefault="0083407C" w:rsidP="0083528A">
      <w:pPr>
        <w:spacing w:after="0" w:line="240" w:lineRule="auto"/>
      </w:pPr>
      <w:r>
        <w:separator/>
      </w:r>
    </w:p>
  </w:footnote>
  <w:footnote w:type="continuationSeparator" w:id="0">
    <w:p w14:paraId="2E500296" w14:textId="77777777" w:rsidR="0083407C" w:rsidRDefault="0083407C" w:rsidP="0083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9013" w14:textId="77777777" w:rsidR="0009119A" w:rsidRDefault="00B21B0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0BFE" w14:textId="77777777" w:rsidR="00555D52" w:rsidRPr="00EC3222" w:rsidRDefault="00B82249" w:rsidP="00C76285">
    <w:pPr>
      <w:pStyle w:val="Header"/>
      <w:tabs>
        <w:tab w:val="clear" w:pos="4680"/>
        <w:tab w:val="clear" w:pos="9360"/>
        <w:tab w:val="center" w:pos="4500"/>
        <w:tab w:val="right" w:pos="9000"/>
      </w:tabs>
    </w:pPr>
    <w:r>
      <w:rPr>
        <w:noProof/>
        <w:sz w:val="20"/>
        <w:szCs w:val="20"/>
      </w:rPr>
      <w:drawing>
        <wp:anchor distT="0" distB="0" distL="114300" distR="114300" simplePos="0" relativeHeight="251666432" behindDoc="1" locked="0" layoutInCell="1" allowOverlap="1" wp14:anchorId="6B8E3F23" wp14:editId="4B19201E">
          <wp:simplePos x="0" y="0"/>
          <wp:positionH relativeFrom="column">
            <wp:posOffset>3132455</wp:posOffset>
          </wp:positionH>
          <wp:positionV relativeFrom="paragraph">
            <wp:posOffset>-524510</wp:posOffset>
          </wp:positionV>
          <wp:extent cx="2665095" cy="646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x480-01.png"/>
                  <pic:cNvPicPr/>
                </pic:nvPicPr>
                <pic:blipFill rotWithShape="1">
                  <a:blip r:embed="rId1">
                    <a:extLst>
                      <a:ext uri="{28A0092B-C50C-407E-A947-70E740481C1C}">
                        <a14:useLocalDpi xmlns:a14="http://schemas.microsoft.com/office/drawing/2010/main" val="0"/>
                      </a:ext>
                    </a:extLst>
                  </a:blip>
                  <a:srcRect t="33376" b="34268"/>
                  <a:stretch/>
                </pic:blipFill>
                <pic:spPr bwMode="auto">
                  <a:xfrm>
                    <a:off x="0" y="0"/>
                    <a:ext cx="2665095" cy="6464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5408" behindDoc="1" locked="0" layoutInCell="1" allowOverlap="1" wp14:anchorId="1DF20939" wp14:editId="69589FE1">
          <wp:simplePos x="0" y="0"/>
          <wp:positionH relativeFrom="column">
            <wp:posOffset>5715</wp:posOffset>
          </wp:positionH>
          <wp:positionV relativeFrom="paragraph">
            <wp:posOffset>-525145</wp:posOffset>
          </wp:positionV>
          <wp:extent cx="1835150" cy="548005"/>
          <wp:effectExtent l="0" t="0" r="6350" b="0"/>
          <wp:wrapNone/>
          <wp:docPr id="2" name="Picture 2" descr="locu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us-logo-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5150" cy="5480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BA1A" w14:textId="77777777" w:rsidR="004B2B1C" w:rsidRDefault="004B2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A15"/>
    <w:multiLevelType w:val="hybridMultilevel"/>
    <w:tmpl w:val="E7A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470A"/>
    <w:multiLevelType w:val="hybridMultilevel"/>
    <w:tmpl w:val="37B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302E"/>
    <w:multiLevelType w:val="hybridMultilevel"/>
    <w:tmpl w:val="04429CFA"/>
    <w:lvl w:ilvl="0" w:tplc="7F44FB78">
      <w:start w:val="1"/>
      <w:numFmt w:val="decimal"/>
      <w:lvlText w:val="%1)"/>
      <w:lvlJc w:val="left"/>
      <w:pPr>
        <w:ind w:left="1800" w:hanging="108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0597D"/>
    <w:multiLevelType w:val="hybridMultilevel"/>
    <w:tmpl w:val="8F2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E462F"/>
    <w:multiLevelType w:val="hybridMultilevel"/>
    <w:tmpl w:val="DB3C2064"/>
    <w:lvl w:ilvl="0" w:tplc="B08EEC68">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B21F8"/>
    <w:multiLevelType w:val="hybridMultilevel"/>
    <w:tmpl w:val="C25A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5145B"/>
    <w:multiLevelType w:val="multilevel"/>
    <w:tmpl w:val="51E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A488C"/>
    <w:multiLevelType w:val="hybridMultilevel"/>
    <w:tmpl w:val="E0887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0020C"/>
    <w:multiLevelType w:val="hybridMultilevel"/>
    <w:tmpl w:val="B82CE2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A798B"/>
    <w:multiLevelType w:val="hybridMultilevel"/>
    <w:tmpl w:val="2E1E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10B"/>
    <w:multiLevelType w:val="hybridMultilevel"/>
    <w:tmpl w:val="285CA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80526"/>
    <w:multiLevelType w:val="hybridMultilevel"/>
    <w:tmpl w:val="9BEAC8DA"/>
    <w:lvl w:ilvl="0" w:tplc="462676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75545"/>
    <w:multiLevelType w:val="hybridMultilevel"/>
    <w:tmpl w:val="EF5AE43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7C3E3165"/>
    <w:multiLevelType w:val="hybridMultilevel"/>
    <w:tmpl w:val="4D32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13"/>
  </w:num>
  <w:num w:numId="6">
    <w:abstractNumId w:val="4"/>
  </w:num>
  <w:num w:numId="7">
    <w:abstractNumId w:val="2"/>
  </w:num>
  <w:num w:numId="8">
    <w:abstractNumId w:val="9"/>
  </w:num>
  <w:num w:numId="9">
    <w:abstractNumId w:val="7"/>
  </w:num>
  <w:num w:numId="10">
    <w:abstractNumId w:val="11"/>
  </w:num>
  <w:num w:numId="11">
    <w:abstractNumId w:val="12"/>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BA"/>
    <w:rsid w:val="0001143C"/>
    <w:rsid w:val="00080192"/>
    <w:rsid w:val="0009119A"/>
    <w:rsid w:val="00095AA6"/>
    <w:rsid w:val="000B22D5"/>
    <w:rsid w:val="000C54FB"/>
    <w:rsid w:val="000E3F26"/>
    <w:rsid w:val="00125BE3"/>
    <w:rsid w:val="00131D6E"/>
    <w:rsid w:val="00132674"/>
    <w:rsid w:val="00174901"/>
    <w:rsid w:val="00197B49"/>
    <w:rsid w:val="001B05AD"/>
    <w:rsid w:val="001B225D"/>
    <w:rsid w:val="001C57D4"/>
    <w:rsid w:val="001D2755"/>
    <w:rsid w:val="001E3E62"/>
    <w:rsid w:val="001E3FE2"/>
    <w:rsid w:val="001E7FB7"/>
    <w:rsid w:val="001F64EA"/>
    <w:rsid w:val="001F788B"/>
    <w:rsid w:val="00207290"/>
    <w:rsid w:val="0020740E"/>
    <w:rsid w:val="00222B62"/>
    <w:rsid w:val="002241D2"/>
    <w:rsid w:val="00253196"/>
    <w:rsid w:val="002652DB"/>
    <w:rsid w:val="00291DE5"/>
    <w:rsid w:val="002961C9"/>
    <w:rsid w:val="002C5A88"/>
    <w:rsid w:val="002D6CCC"/>
    <w:rsid w:val="00302518"/>
    <w:rsid w:val="0031045E"/>
    <w:rsid w:val="00312CF6"/>
    <w:rsid w:val="003176E7"/>
    <w:rsid w:val="00321224"/>
    <w:rsid w:val="003435BA"/>
    <w:rsid w:val="00355BA9"/>
    <w:rsid w:val="003A132F"/>
    <w:rsid w:val="003A4419"/>
    <w:rsid w:val="003C0CDA"/>
    <w:rsid w:val="003D30B1"/>
    <w:rsid w:val="003D4CB8"/>
    <w:rsid w:val="003D615E"/>
    <w:rsid w:val="003E4EA9"/>
    <w:rsid w:val="003E5714"/>
    <w:rsid w:val="00407910"/>
    <w:rsid w:val="00427803"/>
    <w:rsid w:val="00430C2D"/>
    <w:rsid w:val="004441EF"/>
    <w:rsid w:val="00460FD3"/>
    <w:rsid w:val="00490C49"/>
    <w:rsid w:val="0049332C"/>
    <w:rsid w:val="004B2B1C"/>
    <w:rsid w:val="004B712D"/>
    <w:rsid w:val="004C7A16"/>
    <w:rsid w:val="005362D7"/>
    <w:rsid w:val="0055207D"/>
    <w:rsid w:val="00552445"/>
    <w:rsid w:val="00555D52"/>
    <w:rsid w:val="005A0474"/>
    <w:rsid w:val="005A2DAB"/>
    <w:rsid w:val="005A41A1"/>
    <w:rsid w:val="005B33E4"/>
    <w:rsid w:val="005C47C8"/>
    <w:rsid w:val="005E33BD"/>
    <w:rsid w:val="005E57B6"/>
    <w:rsid w:val="005E7C76"/>
    <w:rsid w:val="005F1387"/>
    <w:rsid w:val="005F1F22"/>
    <w:rsid w:val="005F6C69"/>
    <w:rsid w:val="00600FFC"/>
    <w:rsid w:val="006433E5"/>
    <w:rsid w:val="00665836"/>
    <w:rsid w:val="00671C87"/>
    <w:rsid w:val="00676918"/>
    <w:rsid w:val="00681E0D"/>
    <w:rsid w:val="006C3F58"/>
    <w:rsid w:val="006D1A93"/>
    <w:rsid w:val="006D1E34"/>
    <w:rsid w:val="006F3301"/>
    <w:rsid w:val="006F7979"/>
    <w:rsid w:val="00707997"/>
    <w:rsid w:val="00723771"/>
    <w:rsid w:val="007423CF"/>
    <w:rsid w:val="0075075B"/>
    <w:rsid w:val="0077797F"/>
    <w:rsid w:val="0079062F"/>
    <w:rsid w:val="007B648E"/>
    <w:rsid w:val="007C42E7"/>
    <w:rsid w:val="007E2988"/>
    <w:rsid w:val="007E6A1B"/>
    <w:rsid w:val="007F36FC"/>
    <w:rsid w:val="008058E0"/>
    <w:rsid w:val="00810826"/>
    <w:rsid w:val="00822488"/>
    <w:rsid w:val="00830257"/>
    <w:rsid w:val="0083071F"/>
    <w:rsid w:val="0083407C"/>
    <w:rsid w:val="0083528A"/>
    <w:rsid w:val="008573C6"/>
    <w:rsid w:val="00870679"/>
    <w:rsid w:val="00883841"/>
    <w:rsid w:val="008A6086"/>
    <w:rsid w:val="008B2231"/>
    <w:rsid w:val="008B5307"/>
    <w:rsid w:val="008B6E5E"/>
    <w:rsid w:val="008C1D6E"/>
    <w:rsid w:val="008D3AB4"/>
    <w:rsid w:val="008E0F35"/>
    <w:rsid w:val="009218FC"/>
    <w:rsid w:val="00930067"/>
    <w:rsid w:val="0094704E"/>
    <w:rsid w:val="009502FF"/>
    <w:rsid w:val="00965AD8"/>
    <w:rsid w:val="009852A5"/>
    <w:rsid w:val="009A00E9"/>
    <w:rsid w:val="009D6653"/>
    <w:rsid w:val="009D6C04"/>
    <w:rsid w:val="009F3ACD"/>
    <w:rsid w:val="009F6B56"/>
    <w:rsid w:val="00A073AB"/>
    <w:rsid w:val="00A403BD"/>
    <w:rsid w:val="00A61A98"/>
    <w:rsid w:val="00A84198"/>
    <w:rsid w:val="00A878D4"/>
    <w:rsid w:val="00A91646"/>
    <w:rsid w:val="00A96351"/>
    <w:rsid w:val="00AC66C6"/>
    <w:rsid w:val="00B04B6F"/>
    <w:rsid w:val="00B21B0C"/>
    <w:rsid w:val="00B275DA"/>
    <w:rsid w:val="00B32B88"/>
    <w:rsid w:val="00B32FEF"/>
    <w:rsid w:val="00B42D98"/>
    <w:rsid w:val="00B555FF"/>
    <w:rsid w:val="00B55CF3"/>
    <w:rsid w:val="00B647EB"/>
    <w:rsid w:val="00B82249"/>
    <w:rsid w:val="00B850D6"/>
    <w:rsid w:val="00B87C90"/>
    <w:rsid w:val="00BA1988"/>
    <w:rsid w:val="00BC330E"/>
    <w:rsid w:val="00BC6206"/>
    <w:rsid w:val="00BC6986"/>
    <w:rsid w:val="00C03D7E"/>
    <w:rsid w:val="00C25289"/>
    <w:rsid w:val="00C32AAA"/>
    <w:rsid w:val="00C3405A"/>
    <w:rsid w:val="00C40BAA"/>
    <w:rsid w:val="00C427AF"/>
    <w:rsid w:val="00C76285"/>
    <w:rsid w:val="00C8625B"/>
    <w:rsid w:val="00C904CA"/>
    <w:rsid w:val="00CA2158"/>
    <w:rsid w:val="00CE032D"/>
    <w:rsid w:val="00CE1D94"/>
    <w:rsid w:val="00D01D3F"/>
    <w:rsid w:val="00D14F93"/>
    <w:rsid w:val="00D21354"/>
    <w:rsid w:val="00D3162D"/>
    <w:rsid w:val="00D338D0"/>
    <w:rsid w:val="00D36752"/>
    <w:rsid w:val="00D44EB8"/>
    <w:rsid w:val="00D55494"/>
    <w:rsid w:val="00D70144"/>
    <w:rsid w:val="00D83DE8"/>
    <w:rsid w:val="00DA3393"/>
    <w:rsid w:val="00DC046C"/>
    <w:rsid w:val="00DC213A"/>
    <w:rsid w:val="00DE484F"/>
    <w:rsid w:val="00DF02FF"/>
    <w:rsid w:val="00DF35AA"/>
    <w:rsid w:val="00E012DD"/>
    <w:rsid w:val="00E165AD"/>
    <w:rsid w:val="00E31D29"/>
    <w:rsid w:val="00E426C6"/>
    <w:rsid w:val="00E75882"/>
    <w:rsid w:val="00EA6B75"/>
    <w:rsid w:val="00EC3222"/>
    <w:rsid w:val="00EC7903"/>
    <w:rsid w:val="00ED5488"/>
    <w:rsid w:val="00ED58F4"/>
    <w:rsid w:val="00ED6D80"/>
    <w:rsid w:val="00F0293C"/>
    <w:rsid w:val="00F23430"/>
    <w:rsid w:val="00F241BA"/>
    <w:rsid w:val="00F43D6D"/>
    <w:rsid w:val="00F62B79"/>
    <w:rsid w:val="00F641BC"/>
    <w:rsid w:val="00F714B0"/>
    <w:rsid w:val="00F856B7"/>
    <w:rsid w:val="00F92D42"/>
    <w:rsid w:val="00F9448B"/>
    <w:rsid w:val="00FA1B21"/>
    <w:rsid w:val="00FD38C9"/>
    <w:rsid w:val="00FE341A"/>
    <w:rsid w:val="00FE6DB3"/>
    <w:rsid w:val="00FF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96ABE7"/>
  <w15:docId w15:val="{D6AA1AFF-73E7-4A15-B4BC-63E16EC7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BA"/>
    <w:pPr>
      <w:spacing w:after="200" w:line="276" w:lineRule="auto"/>
    </w:pPr>
    <w:rPr>
      <w:sz w:val="22"/>
      <w:szCs w:val="22"/>
      <w:lang w:val="en-US" w:eastAsia="en-US"/>
    </w:rPr>
  </w:style>
  <w:style w:type="paragraph" w:styleId="Heading1">
    <w:name w:val="heading 1"/>
    <w:basedOn w:val="Normal"/>
    <w:link w:val="Heading1Char"/>
    <w:uiPriority w:val="9"/>
    <w:qFormat/>
    <w:rsid w:val="00A878D4"/>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8A"/>
  </w:style>
  <w:style w:type="paragraph" w:styleId="Footer">
    <w:name w:val="footer"/>
    <w:basedOn w:val="Normal"/>
    <w:link w:val="FooterChar"/>
    <w:uiPriority w:val="99"/>
    <w:unhideWhenUsed/>
    <w:rsid w:val="0083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8A"/>
  </w:style>
  <w:style w:type="paragraph" w:styleId="BalloonText">
    <w:name w:val="Balloon Text"/>
    <w:basedOn w:val="Normal"/>
    <w:link w:val="BalloonTextChar"/>
    <w:uiPriority w:val="99"/>
    <w:semiHidden/>
    <w:unhideWhenUsed/>
    <w:rsid w:val="0083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8A"/>
    <w:rPr>
      <w:rFonts w:ascii="Tahoma" w:hAnsi="Tahoma" w:cs="Tahoma"/>
      <w:sz w:val="16"/>
      <w:szCs w:val="16"/>
    </w:rPr>
  </w:style>
  <w:style w:type="paragraph" w:customStyle="1" w:styleId="CM8">
    <w:name w:val="CM8"/>
    <w:basedOn w:val="Normal"/>
    <w:next w:val="Normal"/>
    <w:uiPriority w:val="99"/>
    <w:rsid w:val="00207290"/>
    <w:pPr>
      <w:widowControl w:val="0"/>
      <w:autoSpaceDE w:val="0"/>
      <w:autoSpaceDN w:val="0"/>
      <w:adjustRightInd w:val="0"/>
      <w:spacing w:after="0" w:line="240" w:lineRule="auto"/>
    </w:pPr>
    <w:rPr>
      <w:rFonts w:ascii="DCTTN N+ Scala Sans" w:eastAsia="Times New Roman" w:hAnsi="DCTTN N+ Scala Sans"/>
      <w:sz w:val="24"/>
      <w:szCs w:val="24"/>
    </w:rPr>
  </w:style>
  <w:style w:type="character" w:styleId="Hyperlink">
    <w:name w:val="Hyperlink"/>
    <w:basedOn w:val="DefaultParagraphFont"/>
    <w:uiPriority w:val="99"/>
    <w:unhideWhenUsed/>
    <w:rsid w:val="00D44EB8"/>
    <w:rPr>
      <w:color w:val="0000FF"/>
      <w:u w:val="single"/>
    </w:rPr>
  </w:style>
  <w:style w:type="character" w:customStyle="1" w:styleId="apple-style-span">
    <w:name w:val="apple-style-span"/>
    <w:basedOn w:val="DefaultParagraphFont"/>
    <w:rsid w:val="00C76285"/>
  </w:style>
  <w:style w:type="character" w:customStyle="1" w:styleId="Heading1Char">
    <w:name w:val="Heading 1 Char"/>
    <w:basedOn w:val="DefaultParagraphFont"/>
    <w:link w:val="Heading1"/>
    <w:uiPriority w:val="9"/>
    <w:rsid w:val="00A878D4"/>
    <w:rPr>
      <w:rFonts w:ascii="Times New Roman" w:eastAsia="Times New Roman" w:hAnsi="Times New Roman"/>
      <w:b/>
      <w:bCs/>
      <w:kern w:val="36"/>
      <w:sz w:val="48"/>
      <w:szCs w:val="48"/>
      <w:lang w:val="en-GB" w:eastAsia="en-GB"/>
    </w:rPr>
  </w:style>
  <w:style w:type="character" w:styleId="Strong">
    <w:name w:val="Strong"/>
    <w:basedOn w:val="DefaultParagraphFont"/>
    <w:uiPriority w:val="22"/>
    <w:qFormat/>
    <w:rsid w:val="00A878D4"/>
    <w:rPr>
      <w:b/>
      <w:bCs/>
    </w:rPr>
  </w:style>
  <w:style w:type="character" w:customStyle="1" w:styleId="il">
    <w:name w:val="il"/>
    <w:basedOn w:val="DefaultParagraphFont"/>
    <w:rsid w:val="00A878D4"/>
  </w:style>
  <w:style w:type="character" w:customStyle="1" w:styleId="apple-converted-space">
    <w:name w:val="apple-converted-space"/>
    <w:basedOn w:val="DefaultParagraphFont"/>
    <w:rsid w:val="00A878D4"/>
  </w:style>
  <w:style w:type="character" w:styleId="Emphasis">
    <w:name w:val="Emphasis"/>
    <w:basedOn w:val="DefaultParagraphFont"/>
    <w:uiPriority w:val="20"/>
    <w:qFormat/>
    <w:rsid w:val="00A878D4"/>
    <w:rPr>
      <w:i/>
      <w:iCs/>
    </w:rPr>
  </w:style>
  <w:style w:type="paragraph" w:styleId="ListParagraph">
    <w:name w:val="List Paragraph"/>
    <w:basedOn w:val="Normal"/>
    <w:uiPriority w:val="34"/>
    <w:qFormat/>
    <w:rsid w:val="00BC6986"/>
    <w:pPr>
      <w:ind w:left="720"/>
      <w:contextualSpacing/>
    </w:pPr>
  </w:style>
  <w:style w:type="character" w:styleId="UnresolvedMention">
    <w:name w:val="Unresolved Mention"/>
    <w:basedOn w:val="DefaultParagraphFont"/>
    <w:uiPriority w:val="99"/>
    <w:semiHidden/>
    <w:unhideWhenUsed/>
    <w:rsid w:val="009F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4772">
      <w:bodyDiv w:val="1"/>
      <w:marLeft w:val="0"/>
      <w:marRight w:val="0"/>
      <w:marTop w:val="0"/>
      <w:marBottom w:val="0"/>
      <w:divBdr>
        <w:top w:val="none" w:sz="0" w:space="0" w:color="auto"/>
        <w:left w:val="none" w:sz="0" w:space="0" w:color="auto"/>
        <w:bottom w:val="none" w:sz="0" w:space="0" w:color="auto"/>
        <w:right w:val="none" w:sz="0" w:space="0" w:color="auto"/>
      </w:divBdr>
    </w:div>
    <w:div w:id="1116408572">
      <w:bodyDiv w:val="1"/>
      <w:marLeft w:val="0"/>
      <w:marRight w:val="0"/>
      <w:marTop w:val="0"/>
      <w:marBottom w:val="0"/>
      <w:divBdr>
        <w:top w:val="none" w:sz="0" w:space="0" w:color="auto"/>
        <w:left w:val="none" w:sz="0" w:space="0" w:color="auto"/>
        <w:bottom w:val="none" w:sz="0" w:space="0" w:color="auto"/>
        <w:right w:val="none" w:sz="0" w:space="0" w:color="auto"/>
      </w:divBdr>
    </w:div>
    <w:div w:id="1661039983">
      <w:bodyDiv w:val="1"/>
      <w:marLeft w:val="0"/>
      <w:marRight w:val="0"/>
      <w:marTop w:val="0"/>
      <w:marBottom w:val="0"/>
      <w:divBdr>
        <w:top w:val="none" w:sz="0" w:space="0" w:color="auto"/>
        <w:left w:val="none" w:sz="0" w:space="0" w:color="auto"/>
        <w:bottom w:val="none" w:sz="0" w:space="0" w:color="auto"/>
        <w:right w:val="none" w:sz="0" w:space="0" w:color="auto"/>
      </w:divBdr>
    </w:div>
    <w:div w:id="18112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locusworkspace.cz/about/privacy-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llowship@locusworkspac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ellowship@locusworkspace.com" TargetMode="External"/><Relationship Id="rId4" Type="http://schemas.openxmlformats.org/officeDocument/2006/relationships/webSettings" Target="webSettings.xml"/><Relationship Id="rId9" Type="http://schemas.openxmlformats.org/officeDocument/2006/relationships/hyperlink" Target="https://en.locusworkspace.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890784c404eacf71/Documents/Locus/8-Space%20management-Physical%20%5e0%20Virtual/Physical%20Space/Templates/Letterhead%5eJ%20presentation%20templates/Locu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Locus%20letterhead</Template>
  <TotalTime>44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1782</CharactersWithSpaces>
  <SharedDoc>false</SharedDoc>
  <HLinks>
    <vt:vector size="12" baseType="variant">
      <vt:variant>
        <vt:i4>4915297</vt:i4>
      </vt:variant>
      <vt:variant>
        <vt:i4>3</vt:i4>
      </vt:variant>
      <vt:variant>
        <vt:i4>0</vt:i4>
      </vt:variant>
      <vt:variant>
        <vt:i4>5</vt:i4>
      </vt:variant>
      <vt:variant>
        <vt:lpwstr>mailto:info@locusworkspace.com</vt:lpwstr>
      </vt:variant>
      <vt:variant>
        <vt:lpwstr/>
      </vt:variant>
      <vt:variant>
        <vt:i4>3014767</vt:i4>
      </vt:variant>
      <vt:variant>
        <vt:i4>0</vt:i4>
      </vt:variant>
      <vt:variant>
        <vt:i4>0</vt:i4>
      </vt:variant>
      <vt:variant>
        <vt:i4>5</vt:i4>
      </vt:variant>
      <vt:variant>
        <vt:lpwstr>http://locusworkspace.com/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Bennis</dc:creator>
  <cp:lastModifiedBy>Will Bennis</cp:lastModifiedBy>
  <cp:revision>3</cp:revision>
  <cp:lastPrinted>2016-11-25T12:21:00Z</cp:lastPrinted>
  <dcterms:created xsi:type="dcterms:W3CDTF">2020-01-10T11:00:00Z</dcterms:created>
  <dcterms:modified xsi:type="dcterms:W3CDTF">2020-02-06T14:25:00Z</dcterms:modified>
</cp:coreProperties>
</file>